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94" w:rsidRDefault="007C3894" w:rsidP="0081630A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CANNOCK FOLK DANCE CLUB</w:t>
      </w:r>
    </w:p>
    <w:p w:rsidR="007C3894" w:rsidRDefault="007C3894" w:rsidP="0081630A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Spring Newsletter</w:t>
      </w:r>
    </w:p>
    <w:p w:rsidR="007C3894" w:rsidRPr="00E66E2A" w:rsidRDefault="007C3894" w:rsidP="0081630A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</w:p>
    <w:p w:rsidR="007C3894" w:rsidRDefault="007C3894" w:rsidP="0081630A">
      <w:pPr>
        <w:spacing w:after="0" w:line="24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Hi Everyone – we have survived the January and February Freezes and the March winds - now we are looking forward to Easter and some better weather and lighter nights.</w:t>
      </w:r>
    </w:p>
    <w:p w:rsidR="007C3894" w:rsidRPr="00FC2DAE" w:rsidRDefault="007C3894" w:rsidP="0081630A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</w:p>
    <w:p w:rsidR="007C3894" w:rsidRDefault="007C3894" w:rsidP="0081630A">
      <w:pPr>
        <w:spacing w:after="0" w:line="24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We managed to cheer up February by having our Afternoon Sessions every Tuesday, which was well attended and even attracted a few newcomers.  All enjoyed the afternoon and getting back together again after the winter months.</w:t>
      </w:r>
    </w:p>
    <w:p w:rsidR="007C3894" w:rsidRPr="00FC2DAE" w:rsidRDefault="007C3894" w:rsidP="0081630A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</w:p>
    <w:p w:rsidR="007C3894" w:rsidRDefault="007C3894" w:rsidP="0081630A">
      <w:pPr>
        <w:spacing w:after="0" w:line="24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Now we are approaching April and looking forward to Easter and some better weather. The bulbs are all growing tall and looking very lovely.</w:t>
      </w:r>
    </w:p>
    <w:p w:rsidR="007C3894" w:rsidRPr="00FC2DAE" w:rsidRDefault="007C3894" w:rsidP="0081630A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</w:p>
    <w:p w:rsidR="007C3894" w:rsidRDefault="007C3894" w:rsidP="00E37AD8">
      <w:pPr>
        <w:spacing w:after="0" w:line="240" w:lineRule="auto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The Committee have been putting their thinking caps on to see what we can do to </w:t>
      </w:r>
      <w:r w:rsidRPr="00E37AD8">
        <w:rPr>
          <w:rFonts w:ascii="Comic Sans MS" w:hAnsi="Comic Sans MS"/>
          <w:sz w:val="28"/>
          <w:szCs w:val="28"/>
          <w:lang w:val="en-GB"/>
        </w:rPr>
        <w:t xml:space="preserve">get you all up, out and dancing once again.  </w:t>
      </w:r>
    </w:p>
    <w:p w:rsidR="007C3894" w:rsidRDefault="007C3894" w:rsidP="00E37AD8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E37AD8">
        <w:rPr>
          <w:rFonts w:ascii="Comic Sans MS" w:hAnsi="Comic Sans MS"/>
          <w:sz w:val="28"/>
          <w:szCs w:val="28"/>
          <w:lang w:val="en-GB"/>
        </w:rPr>
        <w:t xml:space="preserve">The results of the questionnaire that you kindly filled in did not </w:t>
      </w:r>
      <w:r w:rsidRPr="00E37AD8">
        <w:rPr>
          <w:rFonts w:ascii="Comic Sans MS" w:hAnsi="Comic Sans MS" w:cs="Comic Sans MS"/>
          <w:sz w:val="28"/>
          <w:szCs w:val="28"/>
        </w:rPr>
        <w:t>show a</w:t>
      </w:r>
      <w:r>
        <w:rPr>
          <w:rFonts w:ascii="Comic Sans MS" w:hAnsi="Comic Sans MS" w:cs="Comic Sans MS"/>
          <w:sz w:val="28"/>
          <w:szCs w:val="28"/>
        </w:rPr>
        <w:t xml:space="preserve"> clear majority of preference and</w:t>
      </w:r>
      <w:r w:rsidRPr="00E37AD8">
        <w:rPr>
          <w:rFonts w:ascii="Comic Sans MS" w:hAnsi="Comic Sans MS" w:cs="Comic Sans MS"/>
          <w:sz w:val="28"/>
          <w:szCs w:val="28"/>
        </w:rPr>
        <w:t xml:space="preserve"> it was decided that we could not possibly please everyone. </w:t>
      </w:r>
    </w:p>
    <w:p w:rsidR="007C3894" w:rsidRDefault="007C3894" w:rsidP="00E37AD8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E37AD8">
        <w:rPr>
          <w:rFonts w:ascii="Comic Sans MS" w:hAnsi="Comic Sans MS" w:cs="Comic Sans MS"/>
          <w:sz w:val="28"/>
          <w:szCs w:val="28"/>
        </w:rPr>
        <w:t>A lengthy discussion took place at the Committee Meeting regarding the starting time for the clu</w:t>
      </w:r>
      <w:r>
        <w:rPr>
          <w:rFonts w:ascii="Comic Sans MS" w:hAnsi="Comic Sans MS" w:cs="Comic Sans MS"/>
          <w:sz w:val="28"/>
          <w:szCs w:val="28"/>
        </w:rPr>
        <w:t>b and we have decided on the following:</w:t>
      </w:r>
    </w:p>
    <w:p w:rsidR="007C3894" w:rsidRPr="00FC2DAE" w:rsidRDefault="007C3894" w:rsidP="00E37AD8">
      <w:pPr>
        <w:spacing w:after="0" w:line="240" w:lineRule="auto"/>
        <w:rPr>
          <w:rFonts w:ascii="Comic Sans MS" w:hAnsi="Comic Sans MS" w:cs="Comic Sans MS"/>
          <w:sz w:val="16"/>
          <w:szCs w:val="16"/>
        </w:rPr>
      </w:pPr>
    </w:p>
    <w:p w:rsidR="007C3894" w:rsidRDefault="007C3894" w:rsidP="00E37AD8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From 2</w:t>
      </w:r>
      <w:r w:rsidRPr="00E37AD8">
        <w:rPr>
          <w:rFonts w:ascii="Comic Sans MS" w:hAnsi="Comic Sans MS" w:cs="Comic Sans MS"/>
          <w:sz w:val="28"/>
          <w:szCs w:val="28"/>
          <w:vertAlign w:val="superscript"/>
        </w:rPr>
        <w:t>nd</w:t>
      </w:r>
      <w:r>
        <w:rPr>
          <w:rFonts w:ascii="Comic Sans MS" w:hAnsi="Comic Sans MS" w:cs="Comic Sans MS"/>
          <w:sz w:val="28"/>
          <w:szCs w:val="28"/>
        </w:rPr>
        <w:t xml:space="preserve"> May we will hold an “Early Bird” session starting at 7:00 p.m. for all those who would prefer an earlier start in the evening.  Dancing will continue to 10:00 p.m. but with a short break at 8:00 p.m. to allow those who prefer an 8:00 p.m. start to join us.</w:t>
      </w:r>
    </w:p>
    <w:p w:rsidR="007C3894" w:rsidRDefault="007C3894" w:rsidP="0081630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We will have tea break </w:t>
      </w:r>
      <w:r w:rsidRPr="00444154">
        <w:rPr>
          <w:rFonts w:ascii="Comic Sans MS" w:hAnsi="Comic Sans MS" w:cs="Comic Sans MS"/>
          <w:sz w:val="28"/>
          <w:szCs w:val="28"/>
        </w:rPr>
        <w:t>at</w:t>
      </w:r>
      <w:r>
        <w:rPr>
          <w:rFonts w:ascii="Comic Sans MS" w:hAnsi="Comic Sans MS" w:cs="Comic Sans MS"/>
          <w:sz w:val="28"/>
          <w:szCs w:val="28"/>
        </w:rPr>
        <w:t xml:space="preserve"> about </w:t>
      </w:r>
      <w:r w:rsidRPr="00444154">
        <w:rPr>
          <w:rFonts w:ascii="Comic Sans MS" w:hAnsi="Comic Sans MS" w:cs="Comic Sans MS"/>
          <w:sz w:val="28"/>
          <w:szCs w:val="28"/>
        </w:rPr>
        <w:t>8.45</w:t>
      </w:r>
      <w:r>
        <w:rPr>
          <w:rFonts w:ascii="Comic Sans MS" w:hAnsi="Comic Sans MS" w:cs="Comic Sans MS"/>
          <w:sz w:val="28"/>
          <w:szCs w:val="28"/>
        </w:rPr>
        <w:t xml:space="preserve"> p.m.</w:t>
      </w:r>
      <w:r w:rsidRPr="00444154">
        <w:rPr>
          <w:rFonts w:ascii="Comic Sans MS" w:hAnsi="Comic Sans MS" w:cs="Comic Sans MS"/>
          <w:sz w:val="28"/>
          <w:szCs w:val="28"/>
        </w:rPr>
        <w:t xml:space="preserve"> then dancing again until 10.00</w:t>
      </w:r>
      <w:r>
        <w:rPr>
          <w:rFonts w:ascii="Comic Sans MS" w:hAnsi="Comic Sans MS" w:cs="Comic Sans MS"/>
          <w:sz w:val="28"/>
          <w:szCs w:val="28"/>
        </w:rPr>
        <w:t xml:space="preserve"> </w:t>
      </w:r>
      <w:r w:rsidRPr="00444154">
        <w:rPr>
          <w:rFonts w:ascii="Comic Sans MS" w:hAnsi="Comic Sans MS" w:cs="Comic Sans MS"/>
          <w:sz w:val="28"/>
          <w:szCs w:val="28"/>
        </w:rPr>
        <w:t>p</w:t>
      </w:r>
      <w:r>
        <w:rPr>
          <w:rFonts w:ascii="Comic Sans MS" w:hAnsi="Comic Sans MS" w:cs="Comic Sans MS"/>
          <w:sz w:val="28"/>
          <w:szCs w:val="28"/>
        </w:rPr>
        <w:t>.</w:t>
      </w:r>
      <w:r w:rsidRPr="00444154">
        <w:rPr>
          <w:rFonts w:ascii="Comic Sans MS" w:hAnsi="Comic Sans MS" w:cs="Comic Sans MS"/>
          <w:sz w:val="28"/>
          <w:szCs w:val="28"/>
        </w:rPr>
        <w:t xml:space="preserve">m.    </w:t>
      </w:r>
    </w:p>
    <w:p w:rsidR="007C3894" w:rsidRPr="00FC2DAE" w:rsidRDefault="007C3894" w:rsidP="0081630A">
      <w:pPr>
        <w:spacing w:after="0" w:line="240" w:lineRule="auto"/>
        <w:rPr>
          <w:rFonts w:ascii="Comic Sans MS" w:hAnsi="Comic Sans MS" w:cs="Comic Sans MS"/>
          <w:sz w:val="16"/>
          <w:szCs w:val="16"/>
        </w:rPr>
      </w:pPr>
    </w:p>
    <w:p w:rsidR="007C3894" w:rsidRDefault="007C3894" w:rsidP="0081630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444154">
        <w:rPr>
          <w:rFonts w:ascii="Comic Sans MS" w:hAnsi="Comic Sans MS" w:cs="Comic Sans MS"/>
          <w:sz w:val="28"/>
          <w:szCs w:val="28"/>
        </w:rPr>
        <w:t>Dancers will be able to start and stop at any time over the course of the evening to suite their own needs and wishes</w:t>
      </w:r>
      <w:r>
        <w:rPr>
          <w:rFonts w:ascii="Comic Sans MS" w:hAnsi="Comic Sans MS" w:cs="Comic Sans MS"/>
          <w:sz w:val="28"/>
          <w:szCs w:val="28"/>
        </w:rPr>
        <w:t xml:space="preserve">.  </w:t>
      </w:r>
    </w:p>
    <w:p w:rsidR="007C3894" w:rsidRDefault="007C3894" w:rsidP="0081630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7C3894" w:rsidRDefault="007C3894" w:rsidP="0081630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This will cost the club an extra hour’s rent payment but it will, hopefully, allow more dancers to attend at some point through the session.</w:t>
      </w:r>
    </w:p>
    <w:p w:rsidR="007C3894" w:rsidRPr="00FC2DAE" w:rsidRDefault="007C3894" w:rsidP="0081630A">
      <w:pPr>
        <w:spacing w:after="0" w:line="240" w:lineRule="auto"/>
        <w:rPr>
          <w:rFonts w:ascii="Comic Sans MS" w:hAnsi="Comic Sans MS" w:cs="Comic Sans MS"/>
          <w:sz w:val="16"/>
          <w:szCs w:val="16"/>
        </w:rPr>
      </w:pPr>
    </w:p>
    <w:p w:rsidR="007C3894" w:rsidRDefault="007C3894" w:rsidP="0081630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Vicky has offered to take the Early Birds sessions every week, with the usual selection of callers for the 8-10 p.m. dancing.</w:t>
      </w:r>
    </w:p>
    <w:p w:rsidR="007C3894" w:rsidRPr="00FC2DAE" w:rsidRDefault="007C3894" w:rsidP="0081630A">
      <w:pPr>
        <w:spacing w:after="0" w:line="240" w:lineRule="auto"/>
        <w:rPr>
          <w:rFonts w:ascii="Comic Sans MS" w:hAnsi="Comic Sans MS" w:cs="Comic Sans MS"/>
          <w:sz w:val="16"/>
          <w:szCs w:val="16"/>
        </w:rPr>
      </w:pPr>
    </w:p>
    <w:p w:rsidR="007C3894" w:rsidRDefault="007C3894" w:rsidP="0081630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If this arrangement proves to be popular with more dancers, then we can continue, but if it is not liked we will have to think of something different.</w:t>
      </w:r>
    </w:p>
    <w:p w:rsidR="007C3894" w:rsidRDefault="007C3894" w:rsidP="0081630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Vote with your feet and come dancing more often – you know it is good for you!!</w:t>
      </w:r>
    </w:p>
    <w:p w:rsidR="007C3894" w:rsidRDefault="007C3894" w:rsidP="0081630A">
      <w:pPr>
        <w:spacing w:after="0" w:line="240" w:lineRule="auto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7C3894" w:rsidRDefault="007C3894" w:rsidP="0081630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921C31">
        <w:rPr>
          <w:rFonts w:ascii="Comic Sans MS" w:hAnsi="Comic Sans MS" w:cs="Comic Sans MS"/>
          <w:sz w:val="28"/>
          <w:szCs w:val="28"/>
        </w:rPr>
        <w:t>On a sad note we have to say farewell to Sybil Nutting, who died last week</w:t>
      </w:r>
      <w:r>
        <w:rPr>
          <w:rFonts w:ascii="Comic Sans MS" w:hAnsi="Comic Sans MS" w:cs="Comic Sans MS"/>
          <w:sz w:val="28"/>
          <w:szCs w:val="28"/>
        </w:rPr>
        <w:t>. Both Sybil and husband George were regular members at Cannock for many years and we have sent our condolences to the family.  The funeral will take place on Wednesday 29</w:t>
      </w:r>
      <w:r w:rsidRPr="00E66E2A">
        <w:rPr>
          <w:rFonts w:ascii="Comic Sans MS" w:hAnsi="Comic Sans MS" w:cs="Comic Sans MS"/>
          <w:sz w:val="28"/>
          <w:szCs w:val="28"/>
          <w:vertAlign w:val="superscript"/>
        </w:rPr>
        <w:t>th</w:t>
      </w:r>
      <w:r>
        <w:rPr>
          <w:rFonts w:ascii="Comic Sans MS" w:hAnsi="Comic Sans MS" w:cs="Comic Sans MS"/>
          <w:sz w:val="28"/>
          <w:szCs w:val="28"/>
        </w:rPr>
        <w:t xml:space="preserve"> March, at 11.30 a.m. in the East Chapel of Bushbury Crematorium, Wolverhampton. </w:t>
      </w:r>
    </w:p>
    <w:p w:rsidR="007C3894" w:rsidRPr="00921C31" w:rsidRDefault="007C3894" w:rsidP="0081630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7C3894" w:rsidRPr="00FC2DAE" w:rsidRDefault="007C3894" w:rsidP="0081630A">
      <w:pPr>
        <w:spacing w:after="0" w:line="240" w:lineRule="auto"/>
        <w:rPr>
          <w:rFonts w:ascii="Comic Sans MS" w:hAnsi="Comic Sans MS" w:cs="Comic Sans MS"/>
          <w:b/>
          <w:sz w:val="28"/>
          <w:szCs w:val="28"/>
          <w:u w:val="single"/>
        </w:rPr>
      </w:pPr>
      <w:r w:rsidRPr="00FC2DAE">
        <w:rPr>
          <w:rFonts w:ascii="Comic Sans MS" w:hAnsi="Comic Sans MS" w:cs="Comic Sans MS"/>
          <w:b/>
          <w:sz w:val="28"/>
          <w:szCs w:val="28"/>
          <w:u w:val="single"/>
        </w:rPr>
        <w:t>EVENTS COMING UP:</w:t>
      </w:r>
    </w:p>
    <w:p w:rsidR="007C3894" w:rsidRPr="00FC2DAE" w:rsidRDefault="007C3894" w:rsidP="0081630A">
      <w:pPr>
        <w:spacing w:after="0" w:line="240" w:lineRule="auto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7C3894" w:rsidRDefault="007C3894" w:rsidP="00444154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FC2DAE">
        <w:rPr>
          <w:rFonts w:ascii="Comic Sans MS" w:hAnsi="Comic Sans MS" w:cs="Comic Sans MS"/>
          <w:b/>
          <w:sz w:val="28"/>
          <w:szCs w:val="28"/>
          <w:u w:val="single"/>
        </w:rPr>
        <w:t xml:space="preserve">Easter </w:t>
      </w:r>
      <w:r w:rsidRPr="00FC2DAE">
        <w:rPr>
          <w:rFonts w:ascii="Comic Sans MS" w:hAnsi="Comic Sans MS" w:cs="Comic Sans MS"/>
          <w:sz w:val="28"/>
          <w:szCs w:val="28"/>
        </w:rPr>
        <w:t>: Tuesday 11</w:t>
      </w:r>
      <w:r w:rsidRPr="00FC2DAE">
        <w:rPr>
          <w:rFonts w:ascii="Comic Sans MS" w:hAnsi="Comic Sans MS" w:cs="Comic Sans MS"/>
          <w:sz w:val="28"/>
          <w:szCs w:val="28"/>
          <w:vertAlign w:val="superscript"/>
        </w:rPr>
        <w:t>th</w:t>
      </w:r>
      <w:r w:rsidRPr="00FC2DAE">
        <w:rPr>
          <w:rFonts w:ascii="Comic Sans MS" w:hAnsi="Comic Sans MS" w:cs="Comic Sans MS"/>
          <w:sz w:val="28"/>
          <w:szCs w:val="28"/>
        </w:rPr>
        <w:t xml:space="preserve"> April </w:t>
      </w:r>
    </w:p>
    <w:p w:rsidR="007C3894" w:rsidRPr="00FC2DAE" w:rsidRDefault="007C3894" w:rsidP="00444154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          The Club</w:t>
      </w:r>
      <w:r w:rsidRPr="00FC2DAE">
        <w:rPr>
          <w:rFonts w:ascii="Comic Sans MS" w:hAnsi="Comic Sans MS" w:cs="Comic Sans MS"/>
          <w:sz w:val="28"/>
          <w:szCs w:val="28"/>
        </w:rPr>
        <w:t xml:space="preserve"> </w:t>
      </w:r>
      <w:r w:rsidRPr="00110073">
        <w:rPr>
          <w:rFonts w:ascii="Comic Sans MS" w:hAnsi="Comic Sans MS" w:cs="Comic Sans MS"/>
          <w:sz w:val="28"/>
          <w:szCs w:val="28"/>
          <w:u w:val="single"/>
        </w:rPr>
        <w:t>WILL</w:t>
      </w:r>
      <w:r w:rsidRPr="00FC2DAE">
        <w:rPr>
          <w:rFonts w:ascii="Comic Sans MS" w:hAnsi="Comic Sans MS" w:cs="Comic Sans MS"/>
          <w:sz w:val="28"/>
          <w:szCs w:val="28"/>
        </w:rPr>
        <w:t xml:space="preserve"> be open on the Tuesday following Easter Monday </w:t>
      </w:r>
    </w:p>
    <w:p w:rsidR="007C3894" w:rsidRPr="00FC2DAE" w:rsidRDefault="007C3894" w:rsidP="00444154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7C3894" w:rsidRPr="00FC2DAE" w:rsidRDefault="007C3894" w:rsidP="00444154">
      <w:pPr>
        <w:spacing w:after="0" w:line="240" w:lineRule="auto"/>
        <w:rPr>
          <w:rFonts w:ascii="Comic Sans MS" w:hAnsi="Comic Sans MS" w:cs="Comic Sans MS"/>
          <w:b/>
          <w:sz w:val="28"/>
          <w:szCs w:val="28"/>
        </w:rPr>
      </w:pPr>
      <w:r w:rsidRPr="00921C31">
        <w:rPr>
          <w:rFonts w:ascii="Comic Sans MS" w:hAnsi="Comic Sans MS" w:cs="Comic Sans MS"/>
          <w:b/>
          <w:sz w:val="28"/>
          <w:szCs w:val="28"/>
        </w:rPr>
        <w:t xml:space="preserve">MEMBERSHIPS </w:t>
      </w:r>
      <w:r w:rsidRPr="00FC2DAE">
        <w:rPr>
          <w:rFonts w:ascii="Comic Sans MS" w:hAnsi="Comic Sans MS" w:cs="Comic Sans MS"/>
          <w:b/>
          <w:sz w:val="28"/>
          <w:szCs w:val="28"/>
        </w:rPr>
        <w:t>due for renewal on 1</w:t>
      </w:r>
      <w:r w:rsidRPr="00FC2DAE">
        <w:rPr>
          <w:rFonts w:ascii="Comic Sans MS" w:hAnsi="Comic Sans MS" w:cs="Comic Sans MS"/>
          <w:b/>
          <w:sz w:val="28"/>
          <w:szCs w:val="28"/>
          <w:vertAlign w:val="superscript"/>
        </w:rPr>
        <w:t>st</w:t>
      </w:r>
      <w:r w:rsidRPr="00FC2DAE">
        <w:rPr>
          <w:rFonts w:ascii="Comic Sans MS" w:hAnsi="Comic Sans MS" w:cs="Comic Sans MS"/>
          <w:b/>
          <w:sz w:val="28"/>
          <w:szCs w:val="28"/>
        </w:rPr>
        <w:t xml:space="preserve"> May</w:t>
      </w:r>
      <w:r>
        <w:rPr>
          <w:rFonts w:ascii="Comic Sans MS" w:hAnsi="Comic Sans MS" w:cs="Comic Sans MS"/>
          <w:b/>
          <w:sz w:val="28"/>
          <w:szCs w:val="28"/>
        </w:rPr>
        <w:t>, this is still £3.00 each.</w:t>
      </w:r>
    </w:p>
    <w:p w:rsidR="007C3894" w:rsidRPr="00FC2DAE" w:rsidRDefault="007C3894" w:rsidP="00444154">
      <w:pPr>
        <w:spacing w:after="0" w:line="240" w:lineRule="auto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7C3894" w:rsidRPr="00FC2DAE" w:rsidRDefault="007C3894" w:rsidP="00444154">
      <w:pPr>
        <w:spacing w:after="0" w:line="240" w:lineRule="auto"/>
        <w:rPr>
          <w:rFonts w:ascii="Comic Sans MS" w:hAnsi="Comic Sans MS" w:cs="Comic Sans MS"/>
          <w:b/>
          <w:sz w:val="28"/>
          <w:szCs w:val="28"/>
          <w:u w:val="single"/>
        </w:rPr>
      </w:pPr>
      <w:r w:rsidRPr="00FC2DAE">
        <w:rPr>
          <w:rFonts w:ascii="Comic Sans MS" w:hAnsi="Comic Sans MS" w:cs="Comic Sans MS"/>
          <w:b/>
          <w:sz w:val="28"/>
          <w:szCs w:val="28"/>
          <w:u w:val="single"/>
        </w:rPr>
        <w:t>Coronation Celebrations:</w:t>
      </w:r>
    </w:p>
    <w:p w:rsidR="007C3894" w:rsidRDefault="007C3894" w:rsidP="00444154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Tuesday 9</w:t>
      </w:r>
      <w:r w:rsidRPr="00B5268A">
        <w:rPr>
          <w:rFonts w:ascii="Comic Sans MS" w:hAnsi="Comic Sans MS" w:cs="Comic Sans MS"/>
          <w:sz w:val="28"/>
          <w:szCs w:val="28"/>
          <w:vertAlign w:val="superscript"/>
        </w:rPr>
        <w:t>th</w:t>
      </w:r>
      <w:r>
        <w:rPr>
          <w:rFonts w:ascii="Comic Sans MS" w:hAnsi="Comic Sans MS" w:cs="Comic Sans MS"/>
          <w:sz w:val="28"/>
          <w:szCs w:val="28"/>
        </w:rPr>
        <w:t xml:space="preserve"> May – Vicky will bring her Maypole for everyone to have a go.  We will have live music for this from our very popular Silver Trees Band. Come early and have a go. Dress in Red White &amp; Blue??</w:t>
      </w:r>
    </w:p>
    <w:p w:rsidR="007C3894" w:rsidRPr="00FC2DAE" w:rsidRDefault="007C3894" w:rsidP="00444154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There is a possibility of an Afternoon Tea with dancing afterwards if anyone is interested??? – TELL THE COMMITTEE.</w:t>
      </w:r>
    </w:p>
    <w:p w:rsidR="007C3894" w:rsidRPr="00FC2DAE" w:rsidRDefault="007C3894" w:rsidP="00444154">
      <w:pPr>
        <w:spacing w:after="0" w:line="240" w:lineRule="auto"/>
        <w:rPr>
          <w:rFonts w:ascii="Comic Sans MS" w:hAnsi="Comic Sans MS" w:cs="Comic Sans MS"/>
          <w:b/>
          <w:sz w:val="28"/>
          <w:szCs w:val="28"/>
          <w:u w:val="single"/>
        </w:rPr>
      </w:pPr>
    </w:p>
    <w:p w:rsidR="007C3894" w:rsidRPr="00FC2DAE" w:rsidRDefault="007C3894" w:rsidP="00444154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FC2DAE">
        <w:rPr>
          <w:rFonts w:ascii="Comic Sans MS" w:hAnsi="Comic Sans MS" w:cs="Comic Sans MS"/>
          <w:b/>
          <w:sz w:val="28"/>
          <w:szCs w:val="28"/>
          <w:u w:val="single"/>
        </w:rPr>
        <w:t>AGM</w:t>
      </w:r>
      <w:r w:rsidRPr="00FC2DAE">
        <w:rPr>
          <w:rFonts w:ascii="Comic Sans MS" w:hAnsi="Comic Sans MS" w:cs="Comic Sans MS"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                            </w:t>
      </w:r>
      <w:r w:rsidRPr="00FC2DAE">
        <w:rPr>
          <w:rFonts w:ascii="Comic Sans MS" w:hAnsi="Comic Sans MS" w:cs="Comic Sans MS"/>
          <w:sz w:val="28"/>
          <w:szCs w:val="28"/>
        </w:rPr>
        <w:t xml:space="preserve"> - To be held on Tuesday 6</w:t>
      </w:r>
      <w:r w:rsidRPr="00FC2DAE">
        <w:rPr>
          <w:rFonts w:ascii="Comic Sans MS" w:hAnsi="Comic Sans MS" w:cs="Comic Sans MS"/>
          <w:sz w:val="28"/>
          <w:szCs w:val="28"/>
          <w:vertAlign w:val="superscript"/>
        </w:rPr>
        <w:t>th</w:t>
      </w:r>
      <w:r w:rsidRPr="00FC2DAE">
        <w:rPr>
          <w:rFonts w:ascii="Comic Sans MS" w:hAnsi="Comic Sans MS" w:cs="Comic Sans MS"/>
          <w:sz w:val="28"/>
          <w:szCs w:val="28"/>
        </w:rPr>
        <w:t xml:space="preserve"> June at 8pm</w:t>
      </w:r>
    </w:p>
    <w:p w:rsidR="007C3894" w:rsidRPr="00B5268A" w:rsidRDefault="007C3894" w:rsidP="00444154">
      <w:pPr>
        <w:spacing w:after="0" w:line="240" w:lineRule="auto"/>
        <w:rPr>
          <w:rFonts w:ascii="Comic Sans MS" w:hAnsi="Comic Sans MS" w:cs="Comic Sans MS"/>
          <w:sz w:val="16"/>
          <w:szCs w:val="16"/>
        </w:rPr>
      </w:pPr>
    </w:p>
    <w:p w:rsidR="007C3894" w:rsidRDefault="007C3894" w:rsidP="00444154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FC2DAE">
        <w:rPr>
          <w:rFonts w:ascii="Comic Sans MS" w:hAnsi="Comic Sans MS" w:cs="Comic Sans MS"/>
          <w:sz w:val="28"/>
          <w:szCs w:val="28"/>
        </w:rPr>
        <w:t xml:space="preserve">AUGUST               </w:t>
      </w:r>
      <w:r>
        <w:rPr>
          <w:rFonts w:ascii="Comic Sans MS" w:hAnsi="Comic Sans MS" w:cs="Comic Sans MS"/>
          <w:sz w:val="28"/>
          <w:szCs w:val="28"/>
        </w:rPr>
        <w:t xml:space="preserve">       </w:t>
      </w:r>
      <w:r w:rsidRPr="00FC2DAE">
        <w:rPr>
          <w:rFonts w:ascii="Comic Sans MS" w:hAnsi="Comic Sans MS" w:cs="Comic Sans MS"/>
          <w:sz w:val="28"/>
          <w:szCs w:val="28"/>
        </w:rPr>
        <w:t xml:space="preserve"> – Stay open as usual.</w:t>
      </w:r>
    </w:p>
    <w:p w:rsidR="007C3894" w:rsidRPr="00B5268A" w:rsidRDefault="007C3894" w:rsidP="00444154">
      <w:pPr>
        <w:spacing w:after="0" w:line="240" w:lineRule="auto"/>
        <w:rPr>
          <w:rFonts w:ascii="Comic Sans MS" w:hAnsi="Comic Sans MS" w:cs="Comic Sans MS"/>
          <w:sz w:val="16"/>
          <w:szCs w:val="16"/>
        </w:rPr>
      </w:pPr>
    </w:p>
    <w:p w:rsidR="007C3894" w:rsidRPr="00FC2DAE" w:rsidRDefault="007C3894" w:rsidP="00444154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B5268A">
        <w:rPr>
          <w:rFonts w:ascii="Comic Sans MS" w:hAnsi="Comic Sans MS" w:cs="Comic Sans MS"/>
          <w:sz w:val="28"/>
          <w:szCs w:val="28"/>
        </w:rPr>
        <w:t>CHRISTMAS DANCE</w:t>
      </w:r>
      <w:r>
        <w:rPr>
          <w:rFonts w:ascii="Comic Sans MS" w:hAnsi="Comic Sans MS" w:cs="Comic Sans MS"/>
          <w:sz w:val="28"/>
          <w:szCs w:val="28"/>
        </w:rPr>
        <w:t xml:space="preserve">    </w:t>
      </w:r>
      <w:r w:rsidRPr="00FC2DAE">
        <w:rPr>
          <w:rFonts w:ascii="Comic Sans MS" w:hAnsi="Comic Sans MS" w:cs="Comic Sans MS"/>
          <w:sz w:val="28"/>
          <w:szCs w:val="28"/>
        </w:rPr>
        <w:t>- Saturday 2</w:t>
      </w:r>
      <w:r w:rsidRPr="00FC2DAE">
        <w:rPr>
          <w:rFonts w:ascii="Comic Sans MS" w:hAnsi="Comic Sans MS" w:cs="Comic Sans MS"/>
          <w:sz w:val="28"/>
          <w:szCs w:val="28"/>
          <w:vertAlign w:val="superscript"/>
        </w:rPr>
        <w:t>nd</w:t>
      </w:r>
      <w:r w:rsidRPr="00FC2DAE">
        <w:rPr>
          <w:rFonts w:ascii="Comic Sans MS" w:hAnsi="Comic Sans MS" w:cs="Comic Sans MS"/>
          <w:sz w:val="28"/>
          <w:szCs w:val="28"/>
        </w:rPr>
        <w:t xml:space="preserve"> December – in the Afternoon as 2022</w:t>
      </w:r>
    </w:p>
    <w:p w:rsidR="007C3894" w:rsidRDefault="007C3894" w:rsidP="00110073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7C3894" w:rsidRPr="00FC2DAE" w:rsidRDefault="007C3894" w:rsidP="00110073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FC2DAE">
        <w:rPr>
          <w:rFonts w:ascii="Comic Sans MS" w:hAnsi="Comic Sans MS" w:cs="Comic Sans MS"/>
          <w:sz w:val="28"/>
          <w:szCs w:val="28"/>
        </w:rPr>
        <w:t>TWIXT AND TWEEN   - Thursday 28</w:t>
      </w:r>
      <w:r w:rsidRPr="00FC2DAE">
        <w:rPr>
          <w:rFonts w:ascii="Comic Sans MS" w:hAnsi="Comic Sans MS" w:cs="Comic Sans MS"/>
          <w:sz w:val="28"/>
          <w:szCs w:val="28"/>
          <w:vertAlign w:val="superscript"/>
        </w:rPr>
        <w:t>th</w:t>
      </w:r>
      <w:r w:rsidRPr="00FC2DAE">
        <w:rPr>
          <w:rFonts w:ascii="Comic Sans MS" w:hAnsi="Comic Sans MS" w:cs="Comic Sans MS"/>
          <w:sz w:val="28"/>
          <w:szCs w:val="28"/>
        </w:rPr>
        <w:t xml:space="preserve"> Decemb</w:t>
      </w:r>
      <w:r>
        <w:rPr>
          <w:rFonts w:ascii="Comic Sans MS" w:hAnsi="Comic Sans MS" w:cs="Comic Sans MS"/>
          <w:sz w:val="28"/>
          <w:szCs w:val="28"/>
        </w:rPr>
        <w:t xml:space="preserve">er – </w:t>
      </w:r>
      <w:r w:rsidRPr="00FC2DAE">
        <w:rPr>
          <w:rFonts w:ascii="Comic Sans MS" w:hAnsi="Comic Sans MS" w:cs="Comic Sans MS"/>
          <w:sz w:val="28"/>
          <w:szCs w:val="28"/>
        </w:rPr>
        <w:t>Fish Lunch as last year</w:t>
      </w:r>
    </w:p>
    <w:p w:rsidR="007C3894" w:rsidRDefault="007C3894" w:rsidP="00444154">
      <w:pPr>
        <w:spacing w:after="0" w:line="240" w:lineRule="auto"/>
        <w:rPr>
          <w:rFonts w:ascii="Comic Sans MS" w:hAnsi="Comic Sans MS" w:cs="Comic Sans MS"/>
          <w:sz w:val="16"/>
          <w:szCs w:val="16"/>
        </w:rPr>
      </w:pPr>
    </w:p>
    <w:p w:rsidR="007C3894" w:rsidRPr="00110073" w:rsidRDefault="007C3894" w:rsidP="00444154">
      <w:pPr>
        <w:spacing w:after="0" w:line="240" w:lineRule="auto"/>
        <w:rPr>
          <w:rFonts w:ascii="Comic Sans MS" w:hAnsi="Comic Sans MS" w:cs="Comic Sans MS"/>
          <w:sz w:val="28"/>
          <w:szCs w:val="28"/>
          <w:u w:val="single"/>
        </w:rPr>
      </w:pPr>
      <w:r w:rsidRPr="00110073">
        <w:rPr>
          <w:rFonts w:ascii="Comic Sans MS" w:hAnsi="Comic Sans MS" w:cs="Comic Sans MS"/>
          <w:sz w:val="28"/>
          <w:szCs w:val="28"/>
          <w:u w:val="single"/>
        </w:rPr>
        <w:t>2024</w:t>
      </w:r>
    </w:p>
    <w:p w:rsidR="007C3894" w:rsidRPr="00FC2DAE" w:rsidRDefault="007C3894" w:rsidP="00444154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FC2DAE">
        <w:rPr>
          <w:rFonts w:ascii="Comic Sans MS" w:hAnsi="Comic Sans MS" w:cs="Comic Sans MS"/>
          <w:sz w:val="28"/>
          <w:szCs w:val="28"/>
        </w:rPr>
        <w:t xml:space="preserve">JANUAY 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 xml:space="preserve">   - </w:t>
      </w:r>
      <w:r w:rsidRPr="00FC2DAE">
        <w:rPr>
          <w:rFonts w:ascii="Comic Sans MS" w:hAnsi="Comic Sans MS" w:cs="Comic Sans MS"/>
          <w:sz w:val="28"/>
          <w:szCs w:val="28"/>
        </w:rPr>
        <w:t xml:space="preserve">CLOSED </w:t>
      </w:r>
    </w:p>
    <w:p w:rsidR="007C3894" w:rsidRPr="00FC2DAE" w:rsidRDefault="007C3894" w:rsidP="00110073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FC2DAE">
        <w:rPr>
          <w:rFonts w:ascii="Comic Sans MS" w:hAnsi="Comic Sans MS" w:cs="Comic Sans MS"/>
          <w:sz w:val="28"/>
          <w:szCs w:val="28"/>
        </w:rPr>
        <w:t xml:space="preserve">FEBRUARY </w:t>
      </w:r>
      <w:r w:rsidRPr="00FC2DAE">
        <w:rPr>
          <w:rFonts w:ascii="Comic Sans MS" w:hAnsi="Comic Sans MS" w:cs="Comic Sans MS"/>
          <w:sz w:val="28"/>
          <w:szCs w:val="28"/>
        </w:rPr>
        <w:tab/>
      </w:r>
      <w:r w:rsidRPr="00FC2DAE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 xml:space="preserve">   </w:t>
      </w:r>
      <w:r w:rsidRPr="00FC2DAE">
        <w:rPr>
          <w:rFonts w:ascii="Comic Sans MS" w:hAnsi="Comic Sans MS" w:cs="Comic Sans MS"/>
          <w:sz w:val="28"/>
          <w:szCs w:val="28"/>
        </w:rPr>
        <w:t>- Afternoon sessions (1.30 – 3.30</w:t>
      </w:r>
      <w:r>
        <w:rPr>
          <w:rFonts w:ascii="Comic Sans MS" w:hAnsi="Comic Sans MS" w:cs="Comic Sans MS"/>
          <w:sz w:val="28"/>
          <w:szCs w:val="28"/>
        </w:rPr>
        <w:t xml:space="preserve"> pm</w:t>
      </w:r>
      <w:r w:rsidRPr="00FC2DAE">
        <w:rPr>
          <w:rFonts w:ascii="Comic Sans MS" w:hAnsi="Comic Sans MS" w:cs="Comic Sans MS"/>
          <w:sz w:val="28"/>
          <w:szCs w:val="28"/>
        </w:rPr>
        <w:t>)</w:t>
      </w:r>
    </w:p>
    <w:p w:rsidR="007C3894" w:rsidRDefault="007C3894" w:rsidP="0081630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p w:rsidR="007C3894" w:rsidRDefault="007C3894" w:rsidP="0081630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 w:rsidRPr="002663E1">
        <w:rPr>
          <w:rFonts w:ascii="Comic Sans MS" w:hAnsi="Comic Sans MS" w:cs="Comic Sans MS"/>
          <w:sz w:val="28"/>
          <w:szCs w:val="28"/>
          <w:u w:val="single"/>
        </w:rPr>
        <w:t>CALLERS FOR APRIL</w:t>
      </w:r>
      <w:r>
        <w:rPr>
          <w:rFonts w:ascii="Comic Sans MS" w:hAnsi="Comic Sans MS" w:cs="Comic Sans MS"/>
          <w:sz w:val="28"/>
          <w:szCs w:val="28"/>
        </w:rPr>
        <w:t>:</w:t>
      </w:r>
    </w:p>
    <w:p w:rsidR="007C3894" w:rsidRDefault="007C3894" w:rsidP="0081630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4</w:t>
      </w:r>
      <w:r w:rsidRPr="001E4DD5">
        <w:rPr>
          <w:rFonts w:ascii="Comic Sans MS" w:hAnsi="Comic Sans MS" w:cs="Comic Sans MS"/>
          <w:sz w:val="28"/>
          <w:szCs w:val="28"/>
          <w:vertAlign w:val="superscript"/>
        </w:rPr>
        <w:t>th</w:t>
      </w:r>
      <w:r>
        <w:rPr>
          <w:rFonts w:ascii="Comic Sans MS" w:hAnsi="Comic Sans MS" w:cs="Comic Sans MS"/>
          <w:sz w:val="28"/>
          <w:szCs w:val="28"/>
        </w:rPr>
        <w:tab/>
        <w:t>=</w:t>
      </w:r>
      <w:r>
        <w:rPr>
          <w:rFonts w:ascii="Comic Sans MS" w:hAnsi="Comic Sans MS" w:cs="Comic Sans MS"/>
          <w:sz w:val="28"/>
          <w:szCs w:val="28"/>
        </w:rPr>
        <w:tab/>
        <w:t>Peter Goode and John Trevena</w:t>
      </w:r>
    </w:p>
    <w:p w:rsidR="007C3894" w:rsidRDefault="007C3894" w:rsidP="0081630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11</w:t>
      </w:r>
      <w:r w:rsidRPr="001E4DD5">
        <w:rPr>
          <w:rFonts w:ascii="Comic Sans MS" w:hAnsi="Comic Sans MS" w:cs="Comic Sans MS"/>
          <w:sz w:val="28"/>
          <w:szCs w:val="28"/>
          <w:vertAlign w:val="superscript"/>
        </w:rPr>
        <w:t>th</w:t>
      </w:r>
      <w:r>
        <w:rPr>
          <w:rFonts w:ascii="Comic Sans MS" w:hAnsi="Comic Sans MS" w:cs="Comic Sans MS"/>
          <w:sz w:val="28"/>
          <w:szCs w:val="28"/>
        </w:rPr>
        <w:t xml:space="preserve">    =       Mixed Callers</w:t>
      </w:r>
    </w:p>
    <w:p w:rsidR="007C3894" w:rsidRDefault="007C3894" w:rsidP="0081630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18</w:t>
      </w:r>
      <w:r w:rsidRPr="001E4DD5">
        <w:rPr>
          <w:rFonts w:ascii="Comic Sans MS" w:hAnsi="Comic Sans MS" w:cs="Comic Sans MS"/>
          <w:sz w:val="28"/>
          <w:szCs w:val="28"/>
          <w:vertAlign w:val="superscript"/>
        </w:rPr>
        <w:t>th</w:t>
      </w:r>
      <w:r>
        <w:rPr>
          <w:rFonts w:ascii="Comic Sans MS" w:hAnsi="Comic Sans MS" w:cs="Comic Sans MS"/>
          <w:sz w:val="28"/>
          <w:szCs w:val="28"/>
        </w:rPr>
        <w:t xml:space="preserve">   =</w:t>
      </w:r>
      <w:r>
        <w:rPr>
          <w:rFonts w:ascii="Comic Sans MS" w:hAnsi="Comic Sans MS" w:cs="Comic Sans MS"/>
          <w:sz w:val="28"/>
          <w:szCs w:val="28"/>
        </w:rPr>
        <w:tab/>
        <w:t>Prue Bradley</w:t>
      </w:r>
    </w:p>
    <w:p w:rsidR="007C3894" w:rsidRDefault="007C3894" w:rsidP="0081630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25</w:t>
      </w:r>
      <w:r w:rsidRPr="001E4DD5">
        <w:rPr>
          <w:rFonts w:ascii="Comic Sans MS" w:hAnsi="Comic Sans MS" w:cs="Comic Sans MS"/>
          <w:sz w:val="28"/>
          <w:szCs w:val="28"/>
          <w:vertAlign w:val="superscript"/>
        </w:rPr>
        <w:t>th</w:t>
      </w:r>
      <w:r>
        <w:rPr>
          <w:rFonts w:ascii="Comic Sans MS" w:hAnsi="Comic Sans MS" w:cs="Comic Sans MS"/>
          <w:sz w:val="28"/>
          <w:szCs w:val="28"/>
        </w:rPr>
        <w:t xml:space="preserve">   =</w:t>
      </w:r>
      <w:r>
        <w:rPr>
          <w:rFonts w:ascii="Comic Sans MS" w:hAnsi="Comic Sans MS" w:cs="Comic Sans MS"/>
          <w:sz w:val="28"/>
          <w:szCs w:val="28"/>
        </w:rPr>
        <w:tab/>
        <w:t>Christine Dodds</w:t>
      </w:r>
    </w:p>
    <w:p w:rsidR="007C3894" w:rsidRDefault="007C3894" w:rsidP="00E66E2A">
      <w:pPr>
        <w:spacing w:after="0" w:line="240" w:lineRule="auto"/>
        <w:jc w:val="right"/>
        <w:rPr>
          <w:rFonts w:ascii="Comic Sans MS" w:hAnsi="Comic Sans MS" w:cs="Comic Sans MS"/>
          <w:sz w:val="28"/>
          <w:szCs w:val="28"/>
        </w:rPr>
      </w:pPr>
    </w:p>
    <w:p w:rsidR="007C3894" w:rsidRDefault="007C3894" w:rsidP="00E66E2A">
      <w:pPr>
        <w:spacing w:after="0" w:line="240" w:lineRule="auto"/>
        <w:jc w:val="right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HAPPY DANCING = Vicky</w:t>
      </w:r>
    </w:p>
    <w:p w:rsidR="007C3894" w:rsidRPr="00FC2DAE" w:rsidRDefault="007C3894" w:rsidP="0081630A">
      <w:pPr>
        <w:spacing w:after="0" w:line="240" w:lineRule="auto"/>
        <w:rPr>
          <w:rFonts w:ascii="Comic Sans MS" w:hAnsi="Comic Sans MS" w:cs="Comic Sans MS"/>
          <w:sz w:val="28"/>
          <w:szCs w:val="28"/>
        </w:rPr>
      </w:pPr>
    </w:p>
    <w:sectPr w:rsidR="007C3894" w:rsidRPr="00FC2DAE" w:rsidSect="00110073">
      <w:pgSz w:w="11907" w:h="16840" w:code="9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30A"/>
    <w:rsid w:val="000338C4"/>
    <w:rsid w:val="00036764"/>
    <w:rsid w:val="00110073"/>
    <w:rsid w:val="001E4DD5"/>
    <w:rsid w:val="002663E1"/>
    <w:rsid w:val="003F6470"/>
    <w:rsid w:val="00444154"/>
    <w:rsid w:val="00644D04"/>
    <w:rsid w:val="007C3894"/>
    <w:rsid w:val="0081630A"/>
    <w:rsid w:val="00921C31"/>
    <w:rsid w:val="00A56EF3"/>
    <w:rsid w:val="00B5268A"/>
    <w:rsid w:val="00DC610A"/>
    <w:rsid w:val="00E37AD8"/>
    <w:rsid w:val="00E66E2A"/>
    <w:rsid w:val="00EB3D2A"/>
    <w:rsid w:val="00FC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7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499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CANNOCK FOLK DANCE CLUB</dc:title>
  <dc:subject/>
  <dc:creator>vabak</dc:creator>
  <cp:keywords/>
  <dc:description/>
  <cp:lastModifiedBy>Linda Flint</cp:lastModifiedBy>
  <cp:revision>4</cp:revision>
  <dcterms:created xsi:type="dcterms:W3CDTF">2023-03-27T12:37:00Z</dcterms:created>
  <dcterms:modified xsi:type="dcterms:W3CDTF">2023-03-27T12:42:00Z</dcterms:modified>
</cp:coreProperties>
</file>